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E6" w:rsidRPr="0058612D" w:rsidRDefault="00724FE6" w:rsidP="00672885">
      <w:pPr>
        <w:pStyle w:val="Heading2"/>
        <w:numPr>
          <w:ilvl w:val="0"/>
          <w:numId w:val="0"/>
        </w:numPr>
        <w:ind w:left="574"/>
        <w:jc w:val="both"/>
      </w:pPr>
      <w:bookmarkStart w:id="0" w:name="_Toc153517382"/>
      <w:r>
        <w:t>Шлейф</w:t>
      </w:r>
      <w:bookmarkEnd w:id="0"/>
    </w:p>
    <w:p w:rsidR="00724FE6" w:rsidRPr="0058612D" w:rsidRDefault="00724FE6" w:rsidP="00672885">
      <w:r>
        <w:t>Шлейф для подсоединения дисководов 3.5</w:t>
      </w:r>
      <w:r w:rsidRPr="001D5A1A">
        <w:t>’</w:t>
      </w:r>
      <w:r>
        <w:t xml:space="preserve"> от компьютеров </w:t>
      </w:r>
      <w:r>
        <w:rPr>
          <w:lang w:val="en-US"/>
        </w:rPr>
        <w:t>IBM</w:t>
      </w:r>
      <w:r w:rsidRPr="001D5A1A">
        <w:t xml:space="preserve"> </w:t>
      </w:r>
      <w:r>
        <w:rPr>
          <w:lang w:val="en-US"/>
        </w:rPr>
        <w:t>AT</w:t>
      </w:r>
      <w:r w:rsidRPr="001D5A1A">
        <w:t>:</w:t>
      </w:r>
      <w:r>
        <w:object w:dxaOrig="6796" w:dyaOrig="4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185.25pt" o:ole="">
            <v:imagedata r:id="rId5" o:title=""/>
          </v:shape>
          <o:OLEObject Type="Embed" ProgID="Visio.Drawing.11" ShapeID="_x0000_i1025" DrawAspect="Content" ObjectID="_1671660197" r:id="rId6"/>
        </w:object>
      </w:r>
    </w:p>
    <w:p w:rsidR="00724FE6" w:rsidRDefault="00724FE6" w:rsidP="00672885">
      <w:r w:rsidRPr="00020983">
        <w:rPr>
          <w:noProof/>
        </w:rPr>
        <w:pict>
          <v:shape id="Рисунок 3" o:spid="_x0000_i1026" type="#_x0000_t75" style="width:423.75pt;height:258.75pt;visibility:visible">
            <v:imagedata r:id="rId7" o:title=""/>
          </v:shape>
        </w:pict>
      </w:r>
    </w:p>
    <w:p w:rsidR="00724FE6" w:rsidRDefault="00724FE6" w:rsidP="00672885">
      <w:r w:rsidRPr="00020983">
        <w:rPr>
          <w:noProof/>
        </w:rPr>
        <w:pict>
          <v:shape id="Рисунок 9" o:spid="_x0000_i1027" type="#_x0000_t75" style="width:468pt;height:291pt;visibility:visible">
            <v:imagedata r:id="rId8" o:title=""/>
          </v:shape>
        </w:pict>
      </w:r>
    </w:p>
    <w:p w:rsidR="00724FE6" w:rsidRDefault="00724FE6" w:rsidP="00672885">
      <w:r w:rsidRPr="00020983">
        <w:rPr>
          <w:noProof/>
        </w:rPr>
        <w:pict>
          <v:shape id="Рисунок 10" o:spid="_x0000_i1028" type="#_x0000_t75" style="width:231pt;height:234pt;visibility:visible">
            <v:imagedata r:id="rId9" o:title=""/>
          </v:shape>
        </w:pict>
      </w:r>
    </w:p>
    <w:p w:rsidR="00724FE6" w:rsidRPr="00672885" w:rsidRDefault="00724FE6" w:rsidP="00672885"/>
    <w:p w:rsidR="00724FE6" w:rsidRDefault="00724FE6" w:rsidP="00672885">
      <w:pPr>
        <w:rPr>
          <w:lang w:val="en-US"/>
        </w:rPr>
      </w:pPr>
      <w:r w:rsidRPr="00020983">
        <w:rPr>
          <w:noProof/>
        </w:rPr>
        <w:pict>
          <v:shape id="Рисунок 6" o:spid="_x0000_i1029" type="#_x0000_t75" style="width:462.75pt;height:180.75pt;visibility:visible">
            <v:imagedata r:id="rId10" o:title=""/>
          </v:shape>
        </w:pict>
      </w:r>
    </w:p>
    <w:p w:rsidR="00724FE6" w:rsidRPr="00672885" w:rsidRDefault="00724FE6" w:rsidP="00672885"/>
    <w:sectPr w:rsidR="00724FE6" w:rsidRPr="00672885" w:rsidSect="0058612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5776"/>
    <w:multiLevelType w:val="multilevel"/>
    <w:tmpl w:val="9EA6D3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885"/>
    <w:rsid w:val="00020983"/>
    <w:rsid w:val="001D5A1A"/>
    <w:rsid w:val="003400F4"/>
    <w:rsid w:val="003A4974"/>
    <w:rsid w:val="00436E54"/>
    <w:rsid w:val="0058612D"/>
    <w:rsid w:val="005D30F1"/>
    <w:rsid w:val="00672885"/>
    <w:rsid w:val="006B657F"/>
    <w:rsid w:val="00724FE6"/>
    <w:rsid w:val="00952D3B"/>
    <w:rsid w:val="00A51F6E"/>
    <w:rsid w:val="00C22448"/>
    <w:rsid w:val="00C407B9"/>
    <w:rsid w:val="00C8684F"/>
    <w:rsid w:val="00DF1D0E"/>
    <w:rsid w:val="00F8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88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88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88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8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885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2885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288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288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8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</Words>
  <Characters>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Шлейф</dc:title>
  <dc:subject/>
  <dc:creator>Sergey</dc:creator>
  <cp:keywords/>
  <dc:description/>
  <cp:lastModifiedBy>serg</cp:lastModifiedBy>
  <cp:revision>2</cp:revision>
  <cp:lastPrinted>2020-11-28T07:20:00Z</cp:lastPrinted>
  <dcterms:created xsi:type="dcterms:W3CDTF">2021-01-08T21:17:00Z</dcterms:created>
  <dcterms:modified xsi:type="dcterms:W3CDTF">2021-01-08T21:17:00Z</dcterms:modified>
</cp:coreProperties>
</file>